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2F" w:rsidRDefault="00481B7A" w:rsidP="00CD2B2F">
      <w:pPr>
        <w:jc w:val="center"/>
        <w:rPr>
          <w:b/>
          <w:bCs/>
          <w:sz w:val="28"/>
          <w:szCs w:val="28"/>
        </w:rPr>
      </w:pPr>
      <w:r w:rsidRPr="00481B7A">
        <w:rPr>
          <w:b/>
          <w:bCs/>
          <w:sz w:val="28"/>
          <w:szCs w:val="28"/>
        </w:rPr>
        <w:t xml:space="preserve">Lettre d’intention </w:t>
      </w:r>
    </w:p>
    <w:p w:rsidR="00481B7A" w:rsidRPr="00CD2B2F" w:rsidRDefault="00CD2B2F" w:rsidP="00CD2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Aide à l’investissement </w:t>
      </w:r>
      <w:r w:rsidR="00481B7A" w:rsidRPr="00481B7A">
        <w:rPr>
          <w:b/>
          <w:bCs/>
          <w:sz w:val="28"/>
          <w:szCs w:val="28"/>
        </w:rPr>
        <w:t>COUP DE POUCE CŒUR DE CHARENTE</w:t>
      </w:r>
    </w:p>
    <w:p w:rsidR="00FE6242" w:rsidRDefault="00FE6242" w:rsidP="00FE6242">
      <w:pPr>
        <w:spacing w:after="0" w:line="240" w:lineRule="auto"/>
      </w:pPr>
    </w:p>
    <w:p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Nom de l’entreprise : </w:t>
      </w:r>
    </w:p>
    <w:p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Nom du dirigeant : </w:t>
      </w:r>
    </w:p>
    <w:p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Activité : </w:t>
      </w:r>
    </w:p>
    <w:p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Code NAF : </w:t>
      </w:r>
    </w:p>
    <w:p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 xml:space="preserve">N° SIRET : </w:t>
      </w:r>
    </w:p>
    <w:p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>Nombre de salariés sous contrat à durée indéterminée (en équivalent temps plein) :</w:t>
      </w:r>
      <w:bookmarkStart w:id="0" w:name="_GoBack"/>
      <w:bookmarkEnd w:id="0"/>
    </w:p>
    <w:p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E6242">
        <w:t>Adresse :</w:t>
      </w:r>
    </w:p>
    <w:p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Téléphone :</w:t>
      </w:r>
    </w:p>
    <w:p w:rsidR="00FE6242" w:rsidRDefault="00FE6242" w:rsidP="00FE6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Courriel : </w:t>
      </w:r>
    </w:p>
    <w:p w:rsidR="00FE6242" w:rsidRDefault="00FE6242" w:rsidP="00FE6242">
      <w:pPr>
        <w:spacing w:after="0" w:line="240" w:lineRule="auto"/>
        <w:jc w:val="both"/>
      </w:pPr>
    </w:p>
    <w:p w:rsidR="00CD2B2F" w:rsidRDefault="00CD2B2F" w:rsidP="00FE6242">
      <w:pPr>
        <w:spacing w:after="0" w:line="240" w:lineRule="auto"/>
        <w:jc w:val="both"/>
      </w:pPr>
    </w:p>
    <w:p w:rsidR="00FE6242" w:rsidRDefault="00FE6242" w:rsidP="00FE6242">
      <w:pPr>
        <w:spacing w:after="0" w:line="240" w:lineRule="auto"/>
        <w:jc w:val="both"/>
      </w:pPr>
      <w:r>
        <w:t>Monsieur le Président</w:t>
      </w:r>
      <w:r w:rsidR="00CD2B2F">
        <w:t xml:space="preserve"> de la Communauté de communes Cœur de Charente</w:t>
      </w:r>
      <w:r>
        <w:t xml:space="preserve">, </w:t>
      </w:r>
    </w:p>
    <w:p w:rsidR="00FE6242" w:rsidRDefault="00FE6242" w:rsidP="00FE6242">
      <w:pPr>
        <w:spacing w:after="0" w:line="240" w:lineRule="auto"/>
        <w:jc w:val="both"/>
      </w:pPr>
    </w:p>
    <w:p w:rsidR="00FE6242" w:rsidRPr="00FE6242" w:rsidRDefault="00FE6242" w:rsidP="00FE6242">
      <w:pPr>
        <w:spacing w:after="0" w:line="360" w:lineRule="auto"/>
        <w:jc w:val="both"/>
        <w:rPr>
          <w:color w:val="BFBFBF" w:themeColor="background1" w:themeShade="BF"/>
        </w:rPr>
      </w:pPr>
      <w:r>
        <w:t xml:space="preserve">J’ai l’honneur de vous informer du projet de mon entreprise de réaliser prochainement les investissements suivants : </w:t>
      </w:r>
      <w:r w:rsidRPr="00FE6242">
        <w:rPr>
          <w:color w:val="BFBFBF" w:themeColor="background1" w:themeShade="BF"/>
        </w:rPr>
        <w:t>_____________________________________________________________</w:t>
      </w:r>
    </w:p>
    <w:p w:rsidR="00FE6242" w:rsidRPr="00FE6242" w:rsidRDefault="00FE6242" w:rsidP="00FE6242">
      <w:pPr>
        <w:spacing w:after="0" w:line="360" w:lineRule="auto"/>
        <w:jc w:val="both"/>
        <w:rPr>
          <w:color w:val="BFBFBF" w:themeColor="background1" w:themeShade="BF"/>
        </w:rPr>
      </w:pPr>
      <w:r w:rsidRPr="00FE6242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</w:t>
      </w:r>
    </w:p>
    <w:p w:rsidR="00FE6242" w:rsidRDefault="00FE6242" w:rsidP="00FE6242">
      <w:pPr>
        <w:spacing w:after="0" w:line="240" w:lineRule="auto"/>
        <w:jc w:val="both"/>
      </w:pPr>
    </w:p>
    <w:p w:rsidR="00FE6242" w:rsidRDefault="00FE6242" w:rsidP="00FE6242">
      <w:pPr>
        <w:spacing w:after="0" w:line="240" w:lineRule="auto"/>
        <w:jc w:val="both"/>
      </w:pPr>
      <w:r>
        <w:t xml:space="preserve">Le coût de l’opération est estimé à </w:t>
      </w:r>
      <w:r w:rsidRPr="00FE6242">
        <w:rPr>
          <w:color w:val="BFBFBF" w:themeColor="background1" w:themeShade="BF"/>
        </w:rPr>
        <w:t>_______________</w:t>
      </w:r>
      <w:r>
        <w:t xml:space="preserve"> € HT. </w:t>
      </w:r>
    </w:p>
    <w:p w:rsidR="00CD2B2F" w:rsidRDefault="00CD2B2F" w:rsidP="00FE6242">
      <w:pPr>
        <w:spacing w:after="0" w:line="240" w:lineRule="auto"/>
        <w:jc w:val="both"/>
      </w:pPr>
    </w:p>
    <w:p w:rsidR="00CD2B2F" w:rsidRDefault="00CD2B2F" w:rsidP="00FE6242">
      <w:pPr>
        <w:spacing w:after="0" w:line="240" w:lineRule="auto"/>
        <w:jc w:val="both"/>
      </w:pPr>
      <w:r>
        <w:t xml:space="preserve">Afin de financer ce projet, je sollicite l’octroi d’une subvention auprès de la Communauté de communes, au titre de l’aide à l’investissement. </w:t>
      </w:r>
    </w:p>
    <w:p w:rsidR="00CD2B2F" w:rsidRDefault="00CD2B2F" w:rsidP="00FE6242">
      <w:pPr>
        <w:spacing w:after="0" w:line="240" w:lineRule="auto"/>
        <w:jc w:val="both"/>
      </w:pPr>
    </w:p>
    <w:p w:rsidR="00CD2B2F" w:rsidRDefault="00CD2B2F" w:rsidP="00FE6242">
      <w:pPr>
        <w:spacing w:after="0" w:line="240" w:lineRule="auto"/>
        <w:jc w:val="both"/>
      </w:pPr>
      <w:r>
        <w:t xml:space="preserve">Je vous prie d’agréer, Monsieur le Président, l’expression de ma parfaite considération. </w:t>
      </w:r>
    </w:p>
    <w:p w:rsidR="00CD2B2F" w:rsidRDefault="00CD2B2F" w:rsidP="00FE6242">
      <w:pPr>
        <w:spacing w:after="0" w:line="240" w:lineRule="auto"/>
        <w:jc w:val="both"/>
      </w:pPr>
    </w:p>
    <w:p w:rsidR="00FE6242" w:rsidRPr="00CD2B2F" w:rsidRDefault="00CD2B2F" w:rsidP="00FE6242">
      <w:pPr>
        <w:spacing w:after="0" w:line="240" w:lineRule="auto"/>
        <w:rPr>
          <w:color w:val="BFBFBF" w:themeColor="background1" w:themeShade="BF"/>
        </w:rPr>
      </w:pPr>
      <w:r>
        <w:t xml:space="preserve">A </w:t>
      </w:r>
      <w:r w:rsidRPr="00CD2B2F">
        <w:rPr>
          <w:color w:val="BFBFBF" w:themeColor="background1" w:themeShade="BF"/>
        </w:rPr>
        <w:t>______________________________</w:t>
      </w:r>
      <w:r>
        <w:t xml:space="preserve">, le </w:t>
      </w:r>
      <w:r w:rsidRPr="00CD2B2F">
        <w:rPr>
          <w:color w:val="BFBFBF" w:themeColor="background1" w:themeShade="BF"/>
        </w:rPr>
        <w:t xml:space="preserve">______________________. </w:t>
      </w:r>
    </w:p>
    <w:p w:rsidR="00CD2B2F" w:rsidRPr="00CD2B2F" w:rsidRDefault="00CD2B2F" w:rsidP="00FE6242">
      <w:pPr>
        <w:spacing w:after="0" w:line="240" w:lineRule="auto"/>
        <w:rPr>
          <w:color w:val="BFBFBF" w:themeColor="background1" w:themeShade="BF"/>
        </w:rPr>
      </w:pPr>
    </w:p>
    <w:p w:rsidR="00CD2B2F" w:rsidRDefault="00CD2B2F" w:rsidP="00FE6242">
      <w:pPr>
        <w:spacing w:after="0" w:line="240" w:lineRule="auto"/>
      </w:pPr>
      <w:r>
        <w:t xml:space="preserve">Le chef d’entreprise (signature et cachet) : </w:t>
      </w:r>
    </w:p>
    <w:p w:rsidR="00FE6242" w:rsidRDefault="00FE6242" w:rsidP="00FE6242">
      <w:pPr>
        <w:spacing w:after="0" w:line="240" w:lineRule="auto"/>
      </w:pPr>
    </w:p>
    <w:p w:rsidR="00FE6242" w:rsidRDefault="00FE6242" w:rsidP="00FE6242">
      <w:pPr>
        <w:spacing w:after="0" w:line="240" w:lineRule="auto"/>
      </w:pPr>
    </w:p>
    <w:p w:rsidR="00FE6242" w:rsidRDefault="00FE6242" w:rsidP="00FE6242">
      <w:pPr>
        <w:spacing w:after="0" w:line="240" w:lineRule="auto"/>
      </w:pPr>
    </w:p>
    <w:p w:rsidR="00FE6242" w:rsidRDefault="00FE6242" w:rsidP="00FE6242">
      <w:pPr>
        <w:spacing w:after="0" w:line="240" w:lineRule="auto"/>
        <w:jc w:val="right"/>
      </w:pPr>
    </w:p>
    <w:sectPr w:rsidR="00FE6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847" w:rsidRDefault="00E97847" w:rsidP="001B20CC">
      <w:pPr>
        <w:spacing w:after="0" w:line="240" w:lineRule="auto"/>
      </w:pPr>
      <w:r>
        <w:separator/>
      </w:r>
    </w:p>
  </w:endnote>
  <w:endnote w:type="continuationSeparator" w:id="0">
    <w:p w:rsidR="00E97847" w:rsidRDefault="00E97847" w:rsidP="001B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847" w:rsidRDefault="00E97847" w:rsidP="001B20CC">
      <w:pPr>
        <w:spacing w:after="0" w:line="240" w:lineRule="auto"/>
      </w:pPr>
      <w:r>
        <w:separator/>
      </w:r>
    </w:p>
  </w:footnote>
  <w:footnote w:type="continuationSeparator" w:id="0">
    <w:p w:rsidR="00E97847" w:rsidRDefault="00E97847" w:rsidP="001B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0CC" w:rsidRDefault="001B20CC">
    <w:pPr>
      <w:pStyle w:val="En-tte"/>
    </w:pPr>
    <w:r w:rsidRPr="001B20C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-240030</wp:posOffset>
          </wp:positionV>
          <wp:extent cx="6624955" cy="1619250"/>
          <wp:effectExtent l="0" t="0" r="4445" b="0"/>
          <wp:wrapTight wrapText="bothSides">
            <wp:wrapPolygon edited="0">
              <wp:start x="0" y="0"/>
              <wp:lineTo x="0" y="21346"/>
              <wp:lineTo x="21552" y="21346"/>
              <wp:lineTo x="21552" y="0"/>
              <wp:lineTo x="0" y="0"/>
            </wp:wrapPolygon>
          </wp:wrapTight>
          <wp:docPr id="1" name="Image 1" descr="C:\CC COEUR DE CHARENTE\000_COURRIERS\00_01 COURRIER DEPART\MODELES DE COURRIER\bandeau se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C COEUR DE CHARENTE\000_COURRIERS\00_01 COURRIER DEPART\MODELES DE COURRIER\bandeau se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95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AE"/>
    <w:rsid w:val="001B20CC"/>
    <w:rsid w:val="00481B7A"/>
    <w:rsid w:val="00611EBA"/>
    <w:rsid w:val="008E3BAE"/>
    <w:rsid w:val="00CD2B2F"/>
    <w:rsid w:val="00E97847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25A89"/>
  <w15:chartTrackingRefBased/>
  <w15:docId w15:val="{E0D4624C-6D09-4A43-AECB-22B3BFEC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0CC"/>
  </w:style>
  <w:style w:type="paragraph" w:styleId="Pieddepage">
    <w:name w:val="footer"/>
    <w:basedOn w:val="Normal"/>
    <w:link w:val="PieddepageCar"/>
    <w:uiPriority w:val="99"/>
    <w:unhideWhenUsed/>
    <w:rsid w:val="001B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RAND_MAITRE\Documents\COMMUNICATION\MODELE%20document%20avec%20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document avec entête</Template>
  <TotalTime>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Coeur de charente</dc:creator>
  <cp:keywords/>
  <dc:description/>
  <cp:lastModifiedBy>Coeur Charente</cp:lastModifiedBy>
  <cp:revision>4</cp:revision>
  <dcterms:created xsi:type="dcterms:W3CDTF">2019-06-03T14:08:00Z</dcterms:created>
  <dcterms:modified xsi:type="dcterms:W3CDTF">2019-06-03T14:17:00Z</dcterms:modified>
</cp:coreProperties>
</file>